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5F67" w14:textId="77777777" w:rsidR="005C4246" w:rsidRDefault="005C4246" w:rsidP="00D420C0">
      <w:pPr>
        <w:spacing w:after="0" w:line="259" w:lineRule="auto"/>
        <w:rPr>
          <w:b/>
          <w:bCs/>
          <w:u w:val="single"/>
        </w:rPr>
      </w:pPr>
    </w:p>
    <w:p w14:paraId="3DDA5ECA" w14:textId="554A345B" w:rsidR="0065317D" w:rsidRPr="00927234" w:rsidRDefault="0065317D" w:rsidP="00D420C0">
      <w:pPr>
        <w:spacing w:after="0" w:line="259" w:lineRule="auto"/>
        <w:rPr>
          <w:rFonts w:ascii="Proxima Nova" w:hAnsi="Proxima Nova"/>
          <w:b/>
          <w:bCs/>
          <w:u w:val="single"/>
        </w:rPr>
      </w:pPr>
      <w:r w:rsidRPr="00927234">
        <w:rPr>
          <w:rFonts w:ascii="Proxima Nova" w:hAnsi="Proxima Nova"/>
          <w:b/>
          <w:bCs/>
          <w:u w:val="single"/>
        </w:rPr>
        <w:t>Family and Friends</w:t>
      </w:r>
    </w:p>
    <w:p w14:paraId="7D733F73" w14:textId="77777777" w:rsidR="007E412C" w:rsidRPr="00927234" w:rsidRDefault="007E412C" w:rsidP="0003363B">
      <w:pPr>
        <w:spacing w:after="0" w:line="259" w:lineRule="auto"/>
        <w:jc w:val="left"/>
        <w:rPr>
          <w:rFonts w:ascii="Proxima Nova" w:hAnsi="Proxima Nova"/>
        </w:rPr>
      </w:pPr>
    </w:p>
    <w:p w14:paraId="49561756" w14:textId="77777777" w:rsidR="002A3A02" w:rsidRPr="00927234" w:rsidRDefault="002A3A02" w:rsidP="0003363B">
      <w:pPr>
        <w:spacing w:after="0" w:line="259" w:lineRule="auto"/>
        <w:jc w:val="left"/>
        <w:rPr>
          <w:rFonts w:ascii="Proxima Nova" w:hAnsi="Proxima Nova"/>
        </w:rPr>
      </w:pPr>
    </w:p>
    <w:p w14:paraId="06CA2220" w14:textId="77777777" w:rsidR="002A3A02" w:rsidRPr="00927234" w:rsidRDefault="002A3A02" w:rsidP="0003363B">
      <w:pPr>
        <w:spacing w:after="0" w:line="259" w:lineRule="auto"/>
        <w:jc w:val="left"/>
        <w:rPr>
          <w:rFonts w:ascii="Proxima Nova" w:hAnsi="Proxima Nova"/>
        </w:rPr>
      </w:pPr>
    </w:p>
    <w:p w14:paraId="138BDDF9" w14:textId="77777777" w:rsidR="002A3A02" w:rsidRPr="00927234" w:rsidRDefault="002A3A02" w:rsidP="0003363B">
      <w:pPr>
        <w:spacing w:after="0" w:line="259" w:lineRule="auto"/>
        <w:jc w:val="left"/>
        <w:rPr>
          <w:rFonts w:ascii="Proxima Nova" w:hAnsi="Proxima Nova"/>
        </w:rPr>
      </w:pPr>
    </w:p>
    <w:p w14:paraId="77CF63B5" w14:textId="77777777" w:rsidR="002A3A02" w:rsidRPr="00927234" w:rsidRDefault="002A3A02" w:rsidP="0003363B">
      <w:pPr>
        <w:spacing w:after="0" w:line="259" w:lineRule="auto"/>
        <w:jc w:val="left"/>
        <w:rPr>
          <w:rFonts w:ascii="Proxima Nova" w:hAnsi="Proxima Nova"/>
        </w:rPr>
      </w:pPr>
    </w:p>
    <w:p w14:paraId="6A31172E" w14:textId="77777777" w:rsidR="002A3A02" w:rsidRPr="00927234" w:rsidRDefault="002A3A02" w:rsidP="0003363B">
      <w:pPr>
        <w:spacing w:after="0" w:line="259" w:lineRule="auto"/>
        <w:jc w:val="left"/>
        <w:rPr>
          <w:rFonts w:ascii="Proxima Nova" w:hAnsi="Proxima Nova"/>
        </w:rPr>
      </w:pPr>
    </w:p>
    <w:p w14:paraId="7D06A40E" w14:textId="77777777" w:rsidR="00B266E3" w:rsidRPr="00927234" w:rsidRDefault="00B266E3" w:rsidP="0003363B">
      <w:pPr>
        <w:spacing w:after="0" w:line="259" w:lineRule="auto"/>
        <w:jc w:val="left"/>
        <w:rPr>
          <w:rFonts w:ascii="Proxima Nova" w:hAnsi="Proxima Nova"/>
        </w:rPr>
      </w:pPr>
    </w:p>
    <w:p w14:paraId="1A94C1A2" w14:textId="77777777" w:rsidR="00B266E3" w:rsidRPr="00927234" w:rsidRDefault="00B266E3" w:rsidP="0003363B">
      <w:pPr>
        <w:spacing w:after="0" w:line="259" w:lineRule="auto"/>
        <w:jc w:val="left"/>
        <w:rPr>
          <w:rFonts w:ascii="Proxima Nova" w:hAnsi="Proxima Nova"/>
        </w:rPr>
      </w:pPr>
    </w:p>
    <w:p w14:paraId="25E6EEF1" w14:textId="77777777" w:rsidR="00B266E3" w:rsidRPr="00927234" w:rsidRDefault="00B266E3" w:rsidP="0003363B">
      <w:pPr>
        <w:spacing w:after="0" w:line="259" w:lineRule="auto"/>
        <w:jc w:val="left"/>
        <w:rPr>
          <w:rFonts w:ascii="Proxima Nova" w:hAnsi="Proxima Nova"/>
        </w:rPr>
      </w:pPr>
    </w:p>
    <w:p w14:paraId="0F2C8E51" w14:textId="77777777" w:rsidR="00B266E3" w:rsidRPr="00927234" w:rsidRDefault="00B266E3" w:rsidP="0003363B">
      <w:pPr>
        <w:spacing w:after="0" w:line="259" w:lineRule="auto"/>
        <w:jc w:val="left"/>
        <w:rPr>
          <w:rFonts w:ascii="Proxima Nova" w:hAnsi="Proxima Nova"/>
        </w:rPr>
      </w:pPr>
    </w:p>
    <w:p w14:paraId="677F40E9" w14:textId="77777777" w:rsidR="00B266E3" w:rsidRPr="00927234" w:rsidRDefault="00B266E3" w:rsidP="0003363B">
      <w:pPr>
        <w:spacing w:after="0" w:line="259" w:lineRule="auto"/>
        <w:jc w:val="left"/>
        <w:rPr>
          <w:rFonts w:ascii="Proxima Nova" w:hAnsi="Proxima Nova"/>
        </w:rPr>
      </w:pPr>
    </w:p>
    <w:p w14:paraId="73A09F1F" w14:textId="3B5C85A1" w:rsidR="007E412C" w:rsidRPr="00927234" w:rsidRDefault="005C4246" w:rsidP="0003363B">
      <w:pPr>
        <w:spacing w:after="0" w:line="259" w:lineRule="auto"/>
        <w:jc w:val="left"/>
        <w:rPr>
          <w:rFonts w:ascii="Proxima Nova" w:hAnsi="Proxima Nova"/>
          <w:b/>
          <w:bCs/>
          <w:u w:val="single"/>
        </w:rPr>
      </w:pPr>
      <w:r w:rsidRPr="00927234">
        <w:rPr>
          <w:rFonts w:ascii="Proxima Nova" w:hAnsi="Proxima Nova"/>
          <w:b/>
          <w:bCs/>
          <w:u w:val="single"/>
        </w:rPr>
        <w:t xml:space="preserve">Fellowship </w:t>
      </w:r>
      <w:r w:rsidR="007E412C" w:rsidRPr="00927234">
        <w:rPr>
          <w:rFonts w:ascii="Proxima Nova" w:hAnsi="Proxima Nova"/>
          <w:b/>
          <w:bCs/>
          <w:u w:val="single"/>
        </w:rPr>
        <w:t>Elders</w:t>
      </w:r>
    </w:p>
    <w:p w14:paraId="74055BE0" w14:textId="61B4E3BF" w:rsidR="007E412C" w:rsidRPr="00927234" w:rsidRDefault="00741E81" w:rsidP="0003363B">
      <w:pPr>
        <w:spacing w:after="0" w:line="259" w:lineRule="auto"/>
        <w:jc w:val="left"/>
        <w:rPr>
          <w:rFonts w:ascii="Proxima Nova" w:hAnsi="Proxima Nova"/>
        </w:rPr>
      </w:pPr>
      <w:r w:rsidRPr="00927234">
        <w:rPr>
          <w:rFonts w:ascii="Proxima Nova" w:hAnsi="Proxima Nova"/>
        </w:rPr>
        <w:t>Jim Antz</w:t>
      </w:r>
    </w:p>
    <w:p w14:paraId="73920128" w14:textId="7395038D" w:rsidR="005C4246" w:rsidRPr="00927234" w:rsidRDefault="005C4246" w:rsidP="0003363B">
      <w:pPr>
        <w:spacing w:after="0" w:line="259" w:lineRule="auto"/>
        <w:jc w:val="left"/>
        <w:rPr>
          <w:rFonts w:ascii="Proxima Nova" w:hAnsi="Proxima Nova"/>
        </w:rPr>
      </w:pPr>
      <w:r w:rsidRPr="00927234">
        <w:rPr>
          <w:rFonts w:ascii="Proxima Nova" w:hAnsi="Proxima Nova"/>
        </w:rPr>
        <w:t>Rod Easley</w:t>
      </w:r>
    </w:p>
    <w:p w14:paraId="36B640D1" w14:textId="4BB38715" w:rsidR="005C4246" w:rsidRPr="00927234" w:rsidRDefault="005C4246" w:rsidP="0003363B">
      <w:pPr>
        <w:spacing w:after="0" w:line="259" w:lineRule="auto"/>
        <w:jc w:val="left"/>
        <w:rPr>
          <w:rFonts w:ascii="Proxima Nova" w:hAnsi="Proxima Nova"/>
        </w:rPr>
      </w:pPr>
      <w:r w:rsidRPr="00927234">
        <w:rPr>
          <w:rFonts w:ascii="Proxima Nova" w:hAnsi="Proxima Nova"/>
        </w:rPr>
        <w:t>Roger Hill</w:t>
      </w:r>
    </w:p>
    <w:p w14:paraId="5F52620C" w14:textId="768845E4" w:rsidR="005C4246" w:rsidRPr="00927234" w:rsidRDefault="005C4246" w:rsidP="0003363B">
      <w:pPr>
        <w:spacing w:after="0" w:line="259" w:lineRule="auto"/>
        <w:jc w:val="left"/>
        <w:rPr>
          <w:rFonts w:ascii="Proxima Nova" w:hAnsi="Proxima Nova"/>
        </w:rPr>
      </w:pPr>
      <w:r w:rsidRPr="00927234">
        <w:rPr>
          <w:rFonts w:ascii="Proxima Nova" w:hAnsi="Proxima Nova"/>
        </w:rPr>
        <w:t>Chip Jackson</w:t>
      </w:r>
    </w:p>
    <w:p w14:paraId="79255E2D" w14:textId="3CE10A8F" w:rsidR="007E412C" w:rsidRPr="00927234" w:rsidRDefault="007E412C" w:rsidP="0003363B">
      <w:pPr>
        <w:spacing w:after="0" w:line="259" w:lineRule="auto"/>
        <w:jc w:val="left"/>
        <w:rPr>
          <w:rFonts w:ascii="Proxima Nova" w:hAnsi="Proxima Nova"/>
        </w:rPr>
      </w:pPr>
      <w:r w:rsidRPr="00927234">
        <w:rPr>
          <w:rFonts w:ascii="Proxima Nova" w:hAnsi="Proxima Nova"/>
        </w:rPr>
        <w:t>Steve Lampkin</w:t>
      </w:r>
    </w:p>
    <w:p w14:paraId="45AEA085" w14:textId="19E4E84B" w:rsidR="007E412C" w:rsidRPr="00927234" w:rsidRDefault="007E412C" w:rsidP="0003363B">
      <w:pPr>
        <w:spacing w:after="0" w:line="259" w:lineRule="auto"/>
        <w:jc w:val="left"/>
        <w:rPr>
          <w:rFonts w:ascii="Proxima Nova" w:hAnsi="Proxima Nova"/>
        </w:rPr>
      </w:pPr>
      <w:r w:rsidRPr="00927234">
        <w:rPr>
          <w:rFonts w:ascii="Proxima Nova" w:hAnsi="Proxima Nova"/>
        </w:rPr>
        <w:t>Dick Nervig</w:t>
      </w:r>
    </w:p>
    <w:p w14:paraId="57A4A428" w14:textId="6E9C2A6F" w:rsidR="007E412C" w:rsidRPr="00927234" w:rsidRDefault="00825AB6" w:rsidP="0003363B">
      <w:pPr>
        <w:spacing w:after="0" w:line="259" w:lineRule="auto"/>
        <w:jc w:val="left"/>
        <w:rPr>
          <w:rFonts w:ascii="Proxima Nova" w:hAnsi="Proxima Nova"/>
        </w:rPr>
      </w:pPr>
      <w:r w:rsidRPr="00927234">
        <w:rPr>
          <w:rFonts w:ascii="Proxima Nova" w:hAnsi="Proxima Nova"/>
        </w:rPr>
        <w:t>Joe Ross</w:t>
      </w:r>
    </w:p>
    <w:p w14:paraId="784D93CF" w14:textId="7DB046E1" w:rsidR="007E412C" w:rsidRPr="00927234" w:rsidRDefault="007E412C" w:rsidP="0003363B">
      <w:pPr>
        <w:spacing w:after="0" w:line="259" w:lineRule="auto"/>
        <w:jc w:val="left"/>
        <w:rPr>
          <w:rFonts w:ascii="Proxima Nova" w:hAnsi="Proxima Nova"/>
        </w:rPr>
      </w:pPr>
      <w:r w:rsidRPr="00927234">
        <w:rPr>
          <w:rFonts w:ascii="Proxima Nova" w:hAnsi="Proxima Nova"/>
        </w:rPr>
        <w:t>Scott Thompson</w:t>
      </w:r>
    </w:p>
    <w:p w14:paraId="3FA02F0E" w14:textId="7F3A0253" w:rsidR="005C4246" w:rsidRPr="00927234" w:rsidRDefault="005C4246" w:rsidP="0003363B">
      <w:pPr>
        <w:spacing w:after="0" w:line="259" w:lineRule="auto"/>
        <w:jc w:val="left"/>
        <w:rPr>
          <w:rFonts w:ascii="Proxima Nova" w:hAnsi="Proxima Nova"/>
        </w:rPr>
      </w:pPr>
      <w:r w:rsidRPr="00927234">
        <w:rPr>
          <w:rFonts w:ascii="Proxima Nova" w:hAnsi="Proxima Nova"/>
        </w:rPr>
        <w:t>Ed Parrish</w:t>
      </w:r>
    </w:p>
    <w:p w14:paraId="42AD574F" w14:textId="619CD233" w:rsidR="005C4246" w:rsidRPr="00927234" w:rsidRDefault="005C4246" w:rsidP="0003363B">
      <w:pPr>
        <w:spacing w:after="0" w:line="259" w:lineRule="auto"/>
        <w:jc w:val="left"/>
        <w:rPr>
          <w:rFonts w:ascii="Proxima Nova" w:hAnsi="Proxima Nova"/>
        </w:rPr>
      </w:pPr>
      <w:r w:rsidRPr="00927234">
        <w:rPr>
          <w:rFonts w:ascii="Proxima Nova" w:hAnsi="Proxima Nova"/>
        </w:rPr>
        <w:t>Mickey Rapier</w:t>
      </w:r>
    </w:p>
    <w:p w14:paraId="5838DC12" w14:textId="31BAA9FD" w:rsidR="005C4246" w:rsidRPr="00927234" w:rsidRDefault="005C4246" w:rsidP="0003363B">
      <w:pPr>
        <w:spacing w:after="0" w:line="259" w:lineRule="auto"/>
        <w:jc w:val="left"/>
        <w:rPr>
          <w:rFonts w:ascii="Proxima Nova" w:hAnsi="Proxima Nova"/>
        </w:rPr>
      </w:pPr>
      <w:r w:rsidRPr="00927234">
        <w:rPr>
          <w:rFonts w:ascii="Proxima Nova" w:hAnsi="Proxima Nova"/>
        </w:rPr>
        <w:t>Steve Weber</w:t>
      </w:r>
    </w:p>
    <w:p w14:paraId="61180DC6" w14:textId="72D54DFA" w:rsidR="00B266E3" w:rsidRPr="00927234" w:rsidRDefault="00B266E3" w:rsidP="0003363B">
      <w:pPr>
        <w:spacing w:after="0" w:line="259" w:lineRule="auto"/>
        <w:jc w:val="left"/>
        <w:rPr>
          <w:rFonts w:ascii="Proxima Nova" w:hAnsi="Proxima Nova"/>
        </w:rPr>
      </w:pPr>
    </w:p>
    <w:p w14:paraId="7C1D62FB" w14:textId="0E6B3E6F" w:rsidR="00B266E3" w:rsidRPr="00927234" w:rsidRDefault="00B266E3" w:rsidP="0003363B">
      <w:pPr>
        <w:spacing w:after="0" w:line="259" w:lineRule="auto"/>
        <w:jc w:val="left"/>
        <w:rPr>
          <w:rFonts w:ascii="Proxima Nova" w:hAnsi="Proxima Nova"/>
        </w:rPr>
      </w:pPr>
    </w:p>
    <w:p w14:paraId="4346D68E" w14:textId="0FA1E233" w:rsidR="00B266E3" w:rsidRPr="00927234" w:rsidRDefault="00B266E3" w:rsidP="0003363B">
      <w:pPr>
        <w:spacing w:after="0" w:line="259" w:lineRule="auto"/>
        <w:jc w:val="left"/>
        <w:rPr>
          <w:rFonts w:ascii="Proxima Nova" w:hAnsi="Proxima Nova"/>
        </w:rPr>
      </w:pPr>
      <w:r w:rsidRPr="00927234">
        <w:rPr>
          <w:rFonts w:ascii="Proxima Nova" w:hAnsi="Proxima Nova"/>
          <w:b/>
          <w:u w:val="single"/>
        </w:rPr>
        <w:t>Community Group Members</w:t>
      </w:r>
    </w:p>
    <w:p w14:paraId="0196C438" w14:textId="0FF25ACF" w:rsidR="005C4246" w:rsidRPr="00927234" w:rsidRDefault="005C4246" w:rsidP="0003363B">
      <w:pPr>
        <w:spacing w:after="0" w:line="259" w:lineRule="auto"/>
        <w:jc w:val="left"/>
        <w:rPr>
          <w:rFonts w:ascii="Proxima Nova" w:hAnsi="Proxima Nova"/>
        </w:rPr>
      </w:pPr>
    </w:p>
    <w:p w14:paraId="5F926F18" w14:textId="0FBCE465" w:rsidR="005C4246" w:rsidRPr="00927234" w:rsidRDefault="005C4246" w:rsidP="0003363B">
      <w:pPr>
        <w:spacing w:after="0" w:line="259" w:lineRule="auto"/>
        <w:jc w:val="left"/>
        <w:rPr>
          <w:rFonts w:ascii="Proxima Nova" w:hAnsi="Proxima Nova"/>
        </w:rPr>
      </w:pPr>
    </w:p>
    <w:p w14:paraId="5C92AB71" w14:textId="01C7E319" w:rsidR="005C4246" w:rsidRPr="00927234" w:rsidRDefault="005C4246" w:rsidP="0003363B">
      <w:pPr>
        <w:spacing w:after="0" w:line="259" w:lineRule="auto"/>
        <w:jc w:val="left"/>
        <w:rPr>
          <w:rFonts w:ascii="Proxima Nova" w:hAnsi="Proxima Nova"/>
        </w:rPr>
      </w:pPr>
    </w:p>
    <w:p w14:paraId="6C5FEFC6" w14:textId="377E79E4" w:rsidR="005C4246" w:rsidRPr="00927234" w:rsidRDefault="005C4246" w:rsidP="0003363B">
      <w:pPr>
        <w:spacing w:after="0" w:line="259" w:lineRule="auto"/>
        <w:jc w:val="left"/>
        <w:rPr>
          <w:rFonts w:ascii="Proxima Nova" w:hAnsi="Proxima Nova"/>
        </w:rPr>
      </w:pPr>
    </w:p>
    <w:p w14:paraId="0A16ED15" w14:textId="2C91FC85" w:rsidR="005C4246" w:rsidRPr="00927234" w:rsidRDefault="005C4246" w:rsidP="0003363B">
      <w:pPr>
        <w:spacing w:after="0" w:line="259" w:lineRule="auto"/>
        <w:jc w:val="left"/>
        <w:rPr>
          <w:rFonts w:ascii="Proxima Nova" w:hAnsi="Proxima Nova"/>
        </w:rPr>
      </w:pPr>
    </w:p>
    <w:p w14:paraId="77915580" w14:textId="1D8A11E1" w:rsidR="005C4246" w:rsidRPr="00927234" w:rsidRDefault="005C4246" w:rsidP="0003363B">
      <w:pPr>
        <w:spacing w:after="0" w:line="259" w:lineRule="auto"/>
        <w:jc w:val="left"/>
        <w:rPr>
          <w:rFonts w:ascii="Proxima Nova" w:hAnsi="Proxima Nova"/>
        </w:rPr>
      </w:pPr>
    </w:p>
    <w:p w14:paraId="54DC9A50" w14:textId="2E18C408" w:rsidR="005C4246" w:rsidRPr="00927234" w:rsidRDefault="005C4246" w:rsidP="0003363B">
      <w:pPr>
        <w:spacing w:after="0" w:line="259" w:lineRule="auto"/>
        <w:jc w:val="left"/>
        <w:rPr>
          <w:rFonts w:ascii="Proxima Nova" w:hAnsi="Proxima Nova"/>
        </w:rPr>
      </w:pPr>
    </w:p>
    <w:p w14:paraId="3B0329A6" w14:textId="77777777" w:rsidR="005C4246" w:rsidRPr="00927234" w:rsidRDefault="005C4246" w:rsidP="002A3A02">
      <w:pPr>
        <w:spacing w:after="0" w:line="259" w:lineRule="auto"/>
        <w:rPr>
          <w:rFonts w:ascii="Proxima Nova" w:hAnsi="Proxima Nova"/>
        </w:rPr>
      </w:pPr>
    </w:p>
    <w:p w14:paraId="6160C069" w14:textId="77777777" w:rsidR="00B266E3" w:rsidRPr="00927234" w:rsidRDefault="00B266E3" w:rsidP="002A3A02">
      <w:pPr>
        <w:spacing w:after="0" w:line="259" w:lineRule="auto"/>
        <w:rPr>
          <w:rFonts w:ascii="Proxima Nova" w:hAnsi="Proxima Nova"/>
          <w:b/>
          <w:u w:val="single"/>
        </w:rPr>
      </w:pPr>
    </w:p>
    <w:p w14:paraId="55BFB257" w14:textId="77777777" w:rsidR="00B266E3" w:rsidRPr="00927234" w:rsidRDefault="00B266E3" w:rsidP="002A3A02">
      <w:pPr>
        <w:spacing w:after="0" w:line="259" w:lineRule="auto"/>
        <w:rPr>
          <w:rFonts w:ascii="Proxima Nova" w:hAnsi="Proxima Nova"/>
          <w:b/>
          <w:u w:val="single"/>
        </w:rPr>
      </w:pPr>
    </w:p>
    <w:p w14:paraId="71CB2F9A" w14:textId="77777777" w:rsidR="00B266E3" w:rsidRPr="00927234" w:rsidRDefault="00B266E3" w:rsidP="002A3A02">
      <w:pPr>
        <w:spacing w:after="0" w:line="259" w:lineRule="auto"/>
        <w:rPr>
          <w:rFonts w:ascii="Proxima Nova" w:hAnsi="Proxima Nova"/>
          <w:b/>
          <w:u w:val="single"/>
        </w:rPr>
      </w:pPr>
    </w:p>
    <w:p w14:paraId="3CAE7692" w14:textId="77777777" w:rsidR="00B266E3" w:rsidRPr="00927234" w:rsidRDefault="00B266E3" w:rsidP="002A3A02">
      <w:pPr>
        <w:spacing w:after="0" w:line="259" w:lineRule="auto"/>
        <w:rPr>
          <w:rFonts w:ascii="Proxima Nova" w:hAnsi="Proxima Nova"/>
          <w:b/>
          <w:u w:val="single"/>
        </w:rPr>
      </w:pPr>
    </w:p>
    <w:p w14:paraId="1986ACAA" w14:textId="77777777" w:rsidR="00B266E3" w:rsidRPr="00927234" w:rsidRDefault="00B266E3" w:rsidP="002A3A02">
      <w:pPr>
        <w:spacing w:after="0" w:line="259" w:lineRule="auto"/>
        <w:rPr>
          <w:rFonts w:ascii="Proxima Nova" w:hAnsi="Proxima Nova"/>
          <w:b/>
          <w:u w:val="single"/>
        </w:rPr>
      </w:pPr>
    </w:p>
    <w:p w14:paraId="7046BE5A" w14:textId="77777777" w:rsidR="00B266E3" w:rsidRPr="00927234" w:rsidRDefault="00B266E3" w:rsidP="002A3A02">
      <w:pPr>
        <w:spacing w:after="0" w:line="259" w:lineRule="auto"/>
        <w:rPr>
          <w:rFonts w:ascii="Proxima Nova" w:hAnsi="Proxima Nova"/>
          <w:b/>
          <w:u w:val="single"/>
        </w:rPr>
      </w:pPr>
    </w:p>
    <w:p w14:paraId="03D6FC73" w14:textId="77777777" w:rsidR="00B266E3" w:rsidRPr="00927234" w:rsidRDefault="00B266E3" w:rsidP="002A3A02">
      <w:pPr>
        <w:spacing w:after="0" w:line="259" w:lineRule="auto"/>
        <w:rPr>
          <w:rFonts w:ascii="Proxima Nova" w:hAnsi="Proxima Nova"/>
          <w:b/>
          <w:u w:val="single"/>
        </w:rPr>
      </w:pPr>
    </w:p>
    <w:p w14:paraId="25E9628E" w14:textId="77777777" w:rsidR="00B266E3" w:rsidRPr="00927234" w:rsidRDefault="00B266E3" w:rsidP="002A3A02">
      <w:pPr>
        <w:spacing w:after="0" w:line="259" w:lineRule="auto"/>
        <w:rPr>
          <w:rFonts w:ascii="Proxima Nova" w:hAnsi="Proxima Nova"/>
          <w:b/>
          <w:u w:val="single"/>
        </w:rPr>
      </w:pPr>
    </w:p>
    <w:p w14:paraId="3452152E" w14:textId="77777777" w:rsidR="00B266E3" w:rsidRPr="00927234" w:rsidRDefault="00B266E3" w:rsidP="002A3A02">
      <w:pPr>
        <w:spacing w:after="0" w:line="259" w:lineRule="auto"/>
        <w:rPr>
          <w:rFonts w:ascii="Proxima Nova" w:hAnsi="Proxima Nova"/>
          <w:b/>
          <w:u w:val="single"/>
        </w:rPr>
      </w:pPr>
    </w:p>
    <w:p w14:paraId="36842C45" w14:textId="77777777" w:rsidR="00B266E3" w:rsidRPr="00927234" w:rsidRDefault="00B266E3" w:rsidP="002A3A02">
      <w:pPr>
        <w:spacing w:after="0" w:line="259" w:lineRule="auto"/>
        <w:rPr>
          <w:rFonts w:ascii="Proxima Nova" w:hAnsi="Proxima Nova"/>
          <w:b/>
          <w:u w:val="single"/>
        </w:rPr>
      </w:pPr>
    </w:p>
    <w:p w14:paraId="4642178D" w14:textId="4C035296" w:rsidR="007E412C" w:rsidRPr="00927234" w:rsidRDefault="005C4246" w:rsidP="002A3A02">
      <w:pPr>
        <w:spacing w:after="0" w:line="259" w:lineRule="auto"/>
        <w:rPr>
          <w:rFonts w:ascii="Proxima Nova" w:hAnsi="Proxima Nova"/>
          <w:b/>
          <w:u w:val="single"/>
        </w:rPr>
      </w:pPr>
      <w:r w:rsidRPr="00927234">
        <w:rPr>
          <w:rFonts w:ascii="Proxima Nova" w:hAnsi="Proxima Nova"/>
          <w:b/>
          <w:u w:val="single"/>
        </w:rPr>
        <w:t xml:space="preserve">Fellowship </w:t>
      </w:r>
      <w:r w:rsidR="007E412C" w:rsidRPr="00927234">
        <w:rPr>
          <w:rFonts w:ascii="Proxima Nova" w:hAnsi="Proxima Nova"/>
          <w:b/>
          <w:u w:val="single"/>
        </w:rPr>
        <w:t>Staff</w:t>
      </w:r>
    </w:p>
    <w:p w14:paraId="708E48B9" w14:textId="082BBA7F" w:rsidR="00390953" w:rsidRPr="00927234" w:rsidRDefault="005C4246" w:rsidP="0003363B">
      <w:pPr>
        <w:spacing w:after="0" w:line="259" w:lineRule="auto"/>
        <w:jc w:val="left"/>
        <w:rPr>
          <w:rFonts w:ascii="Proxima Nova" w:hAnsi="Proxima Nova"/>
        </w:rPr>
      </w:pPr>
      <w:r w:rsidRPr="00927234">
        <w:rPr>
          <w:rFonts w:ascii="Proxima Nova" w:hAnsi="Proxima Nova"/>
        </w:rPr>
        <w:t>List the staff and volunteer leaders you know.</w:t>
      </w:r>
    </w:p>
    <w:p w14:paraId="1D88CC82" w14:textId="77777777" w:rsidR="007E412C" w:rsidRPr="00927234" w:rsidRDefault="007E412C" w:rsidP="0003363B">
      <w:pPr>
        <w:spacing w:after="0" w:line="259" w:lineRule="auto"/>
        <w:jc w:val="left"/>
        <w:rPr>
          <w:rFonts w:ascii="Proxima Nova" w:hAnsi="Proxima Nova"/>
        </w:rPr>
      </w:pPr>
    </w:p>
    <w:p w14:paraId="241A4EE6" w14:textId="77777777" w:rsidR="002A3A02" w:rsidRPr="00927234" w:rsidRDefault="002A3A02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2051A5D3" w14:textId="77777777" w:rsidR="002A3A02" w:rsidRPr="00927234" w:rsidRDefault="002A3A02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77534213" w14:textId="77777777" w:rsidR="002A3A02" w:rsidRPr="00927234" w:rsidRDefault="002A3A02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501ADC78" w14:textId="77777777" w:rsidR="002A3A02" w:rsidRPr="00927234" w:rsidRDefault="002A3A02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3188D451" w14:textId="77777777" w:rsidR="002A3A02" w:rsidRPr="00927234" w:rsidRDefault="002A3A02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6945F067" w14:textId="77777777" w:rsidR="00F5146A" w:rsidRPr="00927234" w:rsidRDefault="00F5146A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3B249C79" w14:textId="77777777" w:rsidR="00F5146A" w:rsidRPr="00927234" w:rsidRDefault="00F5146A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0693ADDE" w14:textId="77777777" w:rsidR="00F5146A" w:rsidRPr="00927234" w:rsidRDefault="00F5146A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244B484A" w14:textId="77777777" w:rsidR="00521C5D" w:rsidRPr="00927234" w:rsidRDefault="007E412C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  <w:r w:rsidRPr="00927234">
        <w:rPr>
          <w:rFonts w:ascii="Proxima Nova" w:hAnsi="Proxima Nova"/>
          <w:b/>
          <w:u w:val="single"/>
        </w:rPr>
        <w:t>Illness</w:t>
      </w:r>
      <w:r w:rsidR="0026710F" w:rsidRPr="00927234">
        <w:rPr>
          <w:rFonts w:ascii="Proxima Nova" w:hAnsi="Proxima Nova"/>
          <w:b/>
          <w:u w:val="single"/>
        </w:rPr>
        <w:t xml:space="preserve"> </w:t>
      </w:r>
    </w:p>
    <w:p w14:paraId="7720F7C0" w14:textId="119CF308" w:rsidR="007E412C" w:rsidRPr="00927234" w:rsidRDefault="002A3A02" w:rsidP="0003363B">
      <w:pPr>
        <w:spacing w:after="0" w:line="259" w:lineRule="auto"/>
        <w:jc w:val="left"/>
        <w:rPr>
          <w:rFonts w:ascii="Proxima Nova" w:hAnsi="Proxima Nova"/>
        </w:rPr>
      </w:pPr>
      <w:r w:rsidRPr="00927234">
        <w:rPr>
          <w:rFonts w:ascii="Proxima Nova" w:hAnsi="Proxima Nova"/>
        </w:rPr>
        <w:t>(List people you know who are ill)</w:t>
      </w:r>
    </w:p>
    <w:p w14:paraId="46CD7BC8" w14:textId="77777777" w:rsidR="002A3A02" w:rsidRPr="00927234" w:rsidRDefault="002A3A02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54128B63" w14:textId="77777777" w:rsidR="002A3A02" w:rsidRPr="00927234" w:rsidRDefault="002A3A02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667A25BC" w14:textId="77777777" w:rsidR="002A3A02" w:rsidRPr="00927234" w:rsidRDefault="002A3A02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77069627" w14:textId="77777777" w:rsidR="002A3A02" w:rsidRPr="00927234" w:rsidRDefault="002A3A02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52BB55D8" w14:textId="77777777" w:rsidR="002A3A02" w:rsidRPr="00927234" w:rsidRDefault="002A3A02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77D92D16" w14:textId="77777777" w:rsidR="002A3A02" w:rsidRPr="00927234" w:rsidRDefault="002A3A02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24DD88A8" w14:textId="77777777" w:rsidR="005C4246" w:rsidRPr="00927234" w:rsidRDefault="005C4246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112C55DD" w14:textId="77777777" w:rsidR="005C4246" w:rsidRPr="00927234" w:rsidRDefault="005C4246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6A9566CD" w14:textId="77777777" w:rsidR="005C4246" w:rsidRPr="00927234" w:rsidRDefault="005C4246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0AA946E8" w14:textId="77777777" w:rsidR="005C4246" w:rsidRPr="00927234" w:rsidRDefault="005C4246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1818671E" w14:textId="77777777" w:rsidR="005C4246" w:rsidRPr="00927234" w:rsidRDefault="005C4246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61A39B3A" w14:textId="0A4FC80F" w:rsidR="007E412C" w:rsidRPr="00927234" w:rsidRDefault="007E412C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5C86F22F" w14:textId="77777777" w:rsidR="0026710F" w:rsidRPr="00927234" w:rsidRDefault="0026710F" w:rsidP="0003363B">
      <w:pPr>
        <w:spacing w:after="0" w:line="259" w:lineRule="auto"/>
        <w:jc w:val="left"/>
        <w:rPr>
          <w:rFonts w:ascii="Proxima Nova" w:hAnsi="Proxima Nova"/>
        </w:rPr>
      </w:pPr>
    </w:p>
    <w:p w14:paraId="4005E76A" w14:textId="77777777" w:rsidR="002A434A" w:rsidRPr="00927234" w:rsidRDefault="002A434A" w:rsidP="0003363B">
      <w:pPr>
        <w:spacing w:after="0" w:line="259" w:lineRule="auto"/>
        <w:jc w:val="left"/>
        <w:rPr>
          <w:rFonts w:ascii="Proxima Nova" w:hAnsi="Proxima Nova"/>
        </w:rPr>
      </w:pPr>
    </w:p>
    <w:p w14:paraId="3D8BAE64" w14:textId="77777777" w:rsidR="002A3A02" w:rsidRPr="00927234" w:rsidRDefault="002A3A02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32AE06D9" w14:textId="77777777" w:rsidR="002A3A02" w:rsidRPr="00927234" w:rsidRDefault="002A3A02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59498879" w14:textId="77777777" w:rsidR="002A3A02" w:rsidRPr="00927234" w:rsidRDefault="002A3A02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75057B65" w14:textId="77777777" w:rsidR="002A3A02" w:rsidRPr="00927234" w:rsidRDefault="002A3A02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6E5BD20B" w14:textId="77777777" w:rsidR="002A3A02" w:rsidRPr="00927234" w:rsidRDefault="002A3A02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5395CFAE" w14:textId="77777777" w:rsidR="002A3A02" w:rsidRPr="00927234" w:rsidRDefault="002A3A02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354D1E67" w14:textId="77777777" w:rsidR="002A3A02" w:rsidRPr="00927234" w:rsidRDefault="002A3A02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6A94273D" w14:textId="77777777" w:rsidR="002A3A02" w:rsidRPr="00927234" w:rsidRDefault="002A3A02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50B2367C" w14:textId="77777777" w:rsidR="002A3A02" w:rsidRPr="00927234" w:rsidRDefault="002A3A02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5A7E3231" w14:textId="673D9731" w:rsidR="002A3A02" w:rsidRDefault="002A3A02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40DE23A5" w14:textId="250A398D" w:rsidR="00927234" w:rsidRDefault="00927234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144E8A13" w14:textId="2413C90E" w:rsidR="00927234" w:rsidRDefault="00927234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2614E2DF" w14:textId="77777777" w:rsidR="00927234" w:rsidRPr="00927234" w:rsidRDefault="00927234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36586D19" w14:textId="77777777" w:rsidR="002A3A02" w:rsidRPr="00927234" w:rsidRDefault="002A3A02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7EE5662B" w14:textId="77777777" w:rsidR="005C4246" w:rsidRPr="00927234" w:rsidRDefault="005C4246" w:rsidP="00AB4125">
      <w:pPr>
        <w:spacing w:after="0" w:line="259" w:lineRule="auto"/>
        <w:jc w:val="left"/>
        <w:rPr>
          <w:rFonts w:ascii="Proxima Nova" w:hAnsi="Proxima Nova"/>
          <w:b/>
          <w:bCs/>
          <w:u w:val="single"/>
        </w:rPr>
      </w:pPr>
    </w:p>
    <w:p w14:paraId="46DDF3AE" w14:textId="77777777" w:rsidR="00927234" w:rsidRDefault="00927234" w:rsidP="00AB4125">
      <w:pPr>
        <w:spacing w:after="0" w:line="259" w:lineRule="auto"/>
        <w:jc w:val="left"/>
        <w:rPr>
          <w:rFonts w:ascii="Proxima Nova" w:hAnsi="Proxima Nova"/>
          <w:b/>
          <w:bCs/>
          <w:u w:val="single"/>
        </w:rPr>
      </w:pPr>
    </w:p>
    <w:p w14:paraId="07FD5FAF" w14:textId="0A50551D" w:rsidR="00AB4125" w:rsidRPr="00927234" w:rsidRDefault="00AB4125" w:rsidP="00AB4125">
      <w:pPr>
        <w:spacing w:after="0" w:line="259" w:lineRule="auto"/>
        <w:jc w:val="left"/>
        <w:rPr>
          <w:rFonts w:ascii="Proxima Nova" w:hAnsi="Proxima Nova"/>
          <w:b/>
          <w:bCs/>
        </w:rPr>
      </w:pPr>
      <w:r w:rsidRPr="00927234">
        <w:rPr>
          <w:rFonts w:ascii="Proxima Nova" w:hAnsi="Proxima Nova"/>
          <w:b/>
          <w:bCs/>
          <w:u w:val="single"/>
        </w:rPr>
        <w:t>Global Workers</w:t>
      </w:r>
    </w:p>
    <w:p w14:paraId="1E4C7346" w14:textId="77777777" w:rsidR="00AB4125" w:rsidRPr="00927234" w:rsidRDefault="00AB4125" w:rsidP="00AB4125">
      <w:pPr>
        <w:spacing w:after="0" w:line="259" w:lineRule="auto"/>
        <w:jc w:val="left"/>
        <w:rPr>
          <w:rFonts w:ascii="Proxima Nova" w:hAnsi="Proxima Nova"/>
        </w:rPr>
      </w:pPr>
    </w:p>
    <w:p w14:paraId="75EF0ED5" w14:textId="77777777" w:rsidR="00AB4125" w:rsidRPr="00927234" w:rsidRDefault="00AB4125" w:rsidP="00AB4125">
      <w:pPr>
        <w:spacing w:after="0" w:line="259" w:lineRule="auto"/>
        <w:rPr>
          <w:rFonts w:ascii="Proxima Nova" w:hAnsi="Proxima Nova"/>
          <w:b/>
          <w:u w:val="single"/>
        </w:rPr>
      </w:pPr>
    </w:p>
    <w:p w14:paraId="6F18E960" w14:textId="77777777" w:rsidR="00AB4125" w:rsidRPr="00927234" w:rsidRDefault="00AB4125" w:rsidP="00AB4125">
      <w:pPr>
        <w:spacing w:after="0" w:line="259" w:lineRule="auto"/>
        <w:rPr>
          <w:rFonts w:ascii="Proxima Nova" w:hAnsi="Proxima Nova"/>
          <w:b/>
          <w:u w:val="single"/>
        </w:rPr>
      </w:pPr>
    </w:p>
    <w:p w14:paraId="29BE0C93" w14:textId="77777777" w:rsidR="00AB4125" w:rsidRPr="00927234" w:rsidRDefault="00AB4125" w:rsidP="00AB4125">
      <w:pPr>
        <w:spacing w:after="0" w:line="259" w:lineRule="auto"/>
        <w:rPr>
          <w:rFonts w:ascii="Proxima Nova" w:hAnsi="Proxima Nova"/>
          <w:b/>
          <w:u w:val="single"/>
        </w:rPr>
      </w:pPr>
    </w:p>
    <w:p w14:paraId="7AF53140" w14:textId="77777777" w:rsidR="00AB4125" w:rsidRPr="00927234" w:rsidRDefault="00AB4125" w:rsidP="00AB4125">
      <w:pPr>
        <w:spacing w:after="0" w:line="259" w:lineRule="auto"/>
        <w:rPr>
          <w:rFonts w:ascii="Proxima Nova" w:hAnsi="Proxima Nova"/>
          <w:b/>
          <w:u w:val="single"/>
        </w:rPr>
      </w:pPr>
    </w:p>
    <w:p w14:paraId="51F4C7AF" w14:textId="77777777" w:rsidR="00AB4125" w:rsidRPr="00927234" w:rsidRDefault="00AB4125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504900F6" w14:textId="77777777" w:rsidR="005C4246" w:rsidRPr="00927234" w:rsidRDefault="005C4246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4D31ABD2" w14:textId="77777777" w:rsidR="005C4246" w:rsidRPr="00927234" w:rsidRDefault="005C4246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6A4B1405" w14:textId="77777777" w:rsidR="005C4246" w:rsidRPr="00927234" w:rsidRDefault="005C4246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470113F9" w14:textId="77777777" w:rsidR="005C4246" w:rsidRPr="00927234" w:rsidRDefault="005C4246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268920FD" w14:textId="77777777" w:rsidR="005C4246" w:rsidRPr="00927234" w:rsidRDefault="005C4246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</w:p>
    <w:p w14:paraId="369D58F2" w14:textId="0F68120C" w:rsidR="007E412C" w:rsidRPr="00927234" w:rsidRDefault="007E412C" w:rsidP="0003363B">
      <w:pPr>
        <w:spacing w:after="0" w:line="259" w:lineRule="auto"/>
        <w:jc w:val="left"/>
        <w:rPr>
          <w:rFonts w:ascii="Proxima Nova" w:hAnsi="Proxima Nova"/>
          <w:b/>
          <w:u w:val="single"/>
        </w:rPr>
      </w:pPr>
      <w:r w:rsidRPr="00927234">
        <w:rPr>
          <w:rFonts w:ascii="Proxima Nova" w:hAnsi="Proxima Nova"/>
          <w:b/>
          <w:u w:val="single"/>
        </w:rPr>
        <w:t>World</w:t>
      </w:r>
    </w:p>
    <w:p w14:paraId="4D6A039F" w14:textId="77777777" w:rsidR="006F304B" w:rsidRPr="00927234" w:rsidRDefault="002A3A02" w:rsidP="0003363B">
      <w:pPr>
        <w:spacing w:after="0" w:line="259" w:lineRule="auto"/>
        <w:jc w:val="left"/>
        <w:rPr>
          <w:rFonts w:ascii="Proxima Nova" w:hAnsi="Proxima Nova"/>
        </w:rPr>
      </w:pPr>
      <w:r w:rsidRPr="00927234">
        <w:rPr>
          <w:rFonts w:ascii="Proxima Nova" w:hAnsi="Proxima Nova"/>
        </w:rPr>
        <w:t>Revival</w:t>
      </w:r>
    </w:p>
    <w:p w14:paraId="7719BE14" w14:textId="77777777" w:rsidR="002A3A02" w:rsidRPr="00927234" w:rsidRDefault="002A3A02" w:rsidP="0003363B">
      <w:pPr>
        <w:spacing w:after="0" w:line="259" w:lineRule="auto"/>
        <w:jc w:val="left"/>
        <w:rPr>
          <w:rFonts w:ascii="Proxima Nova" w:hAnsi="Proxima Nova"/>
        </w:rPr>
      </w:pPr>
      <w:r w:rsidRPr="00927234">
        <w:rPr>
          <w:rFonts w:ascii="Proxima Nova" w:hAnsi="Proxima Nova"/>
        </w:rPr>
        <w:t>Unity</w:t>
      </w:r>
    </w:p>
    <w:p w14:paraId="319E04DF" w14:textId="77777777" w:rsidR="0065317D" w:rsidRPr="00927234" w:rsidRDefault="002A3A02" w:rsidP="0003363B">
      <w:pPr>
        <w:spacing w:after="0" w:line="259" w:lineRule="auto"/>
        <w:jc w:val="left"/>
        <w:rPr>
          <w:rFonts w:ascii="Proxima Nova" w:hAnsi="Proxima Nova"/>
        </w:rPr>
      </w:pPr>
      <w:r w:rsidRPr="00927234">
        <w:rPr>
          <w:rFonts w:ascii="Proxima Nova" w:hAnsi="Proxima Nova"/>
        </w:rPr>
        <w:t>Nation and Leaders</w:t>
      </w:r>
    </w:p>
    <w:p w14:paraId="162D9F61" w14:textId="77777777" w:rsidR="002A3A02" w:rsidRPr="00927234" w:rsidRDefault="002A3A02" w:rsidP="0003363B">
      <w:pPr>
        <w:spacing w:after="0" w:line="259" w:lineRule="auto"/>
        <w:jc w:val="left"/>
        <w:rPr>
          <w:rFonts w:ascii="Proxima Nova" w:hAnsi="Proxima Nova"/>
        </w:rPr>
      </w:pPr>
      <w:r w:rsidRPr="00927234">
        <w:rPr>
          <w:rFonts w:ascii="Proxima Nova" w:hAnsi="Proxima Nova"/>
        </w:rPr>
        <w:t>State Leaders</w:t>
      </w:r>
    </w:p>
    <w:p w14:paraId="6F4800D6" w14:textId="77777777" w:rsidR="002A3A02" w:rsidRPr="00927234" w:rsidRDefault="002A3A02" w:rsidP="0003363B">
      <w:pPr>
        <w:spacing w:after="0" w:line="259" w:lineRule="auto"/>
        <w:jc w:val="left"/>
        <w:rPr>
          <w:rFonts w:ascii="Proxima Nova" w:hAnsi="Proxima Nova"/>
        </w:rPr>
      </w:pPr>
      <w:r w:rsidRPr="00927234">
        <w:rPr>
          <w:rFonts w:ascii="Proxima Nova" w:hAnsi="Proxima Nova"/>
        </w:rPr>
        <w:t>Local Leaders</w:t>
      </w:r>
    </w:p>
    <w:p w14:paraId="3854FF37" w14:textId="77777777" w:rsidR="0065317D" w:rsidRPr="00927234" w:rsidRDefault="002A3A02" w:rsidP="0003363B">
      <w:pPr>
        <w:spacing w:after="0" w:line="259" w:lineRule="auto"/>
        <w:jc w:val="left"/>
        <w:rPr>
          <w:rFonts w:ascii="Proxima Nova" w:hAnsi="Proxima Nova"/>
        </w:rPr>
      </w:pPr>
      <w:r w:rsidRPr="00927234">
        <w:rPr>
          <w:rFonts w:ascii="Proxima Nova" w:hAnsi="Proxima Nova"/>
        </w:rPr>
        <w:t xml:space="preserve">Prayer for the </w:t>
      </w:r>
      <w:r w:rsidR="008A1A6E" w:rsidRPr="00927234">
        <w:rPr>
          <w:rFonts w:ascii="Proxima Nova" w:hAnsi="Proxima Nova"/>
        </w:rPr>
        <w:t xml:space="preserve">peace of </w:t>
      </w:r>
      <w:r w:rsidR="0065317D" w:rsidRPr="00927234">
        <w:rPr>
          <w:rFonts w:ascii="Proxima Nova" w:hAnsi="Proxima Nova"/>
        </w:rPr>
        <w:t>Israel</w:t>
      </w:r>
    </w:p>
    <w:p w14:paraId="2FCFA2FE" w14:textId="77777777" w:rsidR="00AB4125" w:rsidRPr="00927234" w:rsidRDefault="00AB4125" w:rsidP="0003363B">
      <w:pPr>
        <w:spacing w:after="0" w:line="259" w:lineRule="auto"/>
        <w:jc w:val="left"/>
        <w:rPr>
          <w:rFonts w:ascii="Proxima Nova" w:hAnsi="Proxima Nova"/>
        </w:rPr>
      </w:pPr>
    </w:p>
    <w:p w14:paraId="4BACC516" w14:textId="66EB4F85" w:rsidR="008A1A6E" w:rsidRPr="00927234" w:rsidRDefault="00AB4125" w:rsidP="0003363B">
      <w:pPr>
        <w:spacing w:after="0" w:line="259" w:lineRule="auto"/>
        <w:jc w:val="left"/>
        <w:rPr>
          <w:rFonts w:ascii="Proxima Nova" w:hAnsi="Proxima Nova"/>
        </w:rPr>
      </w:pPr>
      <w:r w:rsidRPr="00927234">
        <w:rPr>
          <w:rFonts w:ascii="Proxima Nova" w:hAnsi="Proxima Nova"/>
        </w:rPr>
        <w:t xml:space="preserve">(List Nations where it is most difficult to follow Jesus.  </w:t>
      </w:r>
      <w:r w:rsidR="00B266E3" w:rsidRPr="00927234">
        <w:rPr>
          <w:rFonts w:ascii="Proxima Nova" w:hAnsi="Proxima Nova"/>
        </w:rPr>
        <w:t>C</w:t>
      </w:r>
      <w:r w:rsidRPr="00927234">
        <w:rPr>
          <w:rFonts w:ascii="Proxima Nova" w:hAnsi="Proxima Nova"/>
        </w:rPr>
        <w:t>hoose two to three per day and pray</w:t>
      </w:r>
      <w:r w:rsidR="00B266E3" w:rsidRPr="00927234">
        <w:rPr>
          <w:rFonts w:ascii="Proxima Nova" w:hAnsi="Proxima Nova"/>
        </w:rPr>
        <w:t xml:space="preserve"> that</w:t>
      </w:r>
      <w:r w:rsidRPr="00927234">
        <w:rPr>
          <w:rFonts w:ascii="Proxima Nova" w:hAnsi="Proxima Nova"/>
        </w:rPr>
        <w:t xml:space="preserve"> </w:t>
      </w:r>
      <w:r w:rsidR="00B266E3" w:rsidRPr="00927234">
        <w:rPr>
          <w:rFonts w:ascii="Proxima Nova" w:hAnsi="Proxima Nova"/>
        </w:rPr>
        <w:t>as God makes himself known, the people will respond to His call.</w:t>
      </w:r>
    </w:p>
    <w:p w14:paraId="6C5686C4" w14:textId="77777777" w:rsidR="00B266E3" w:rsidRPr="00927234" w:rsidRDefault="00B266E3" w:rsidP="0003363B">
      <w:pPr>
        <w:spacing w:after="0" w:line="259" w:lineRule="auto"/>
        <w:jc w:val="left"/>
        <w:rPr>
          <w:rFonts w:ascii="Proxima Nova" w:hAnsi="Proxima Nova"/>
        </w:rPr>
      </w:pPr>
    </w:p>
    <w:p w14:paraId="3E11BC87" w14:textId="3C5D6D79" w:rsidR="00F5146A" w:rsidRPr="00927234" w:rsidRDefault="00F5146A" w:rsidP="00F5146A">
      <w:pPr>
        <w:rPr>
          <w:rFonts w:ascii="Proxima Nova" w:eastAsia="Times New Roman" w:hAnsi="Proxima Nova" w:cs="Times New Roman"/>
          <w:sz w:val="24"/>
          <w:szCs w:val="24"/>
        </w:rPr>
      </w:pPr>
      <w:r w:rsidRPr="00927234">
        <w:rPr>
          <w:rFonts w:ascii="Proxima Nova" w:hAnsi="Proxima Nova"/>
        </w:rPr>
        <w:t>Open Doors USA is a great resource</w:t>
      </w:r>
      <w:r w:rsidR="00B266E3" w:rsidRPr="00927234">
        <w:rPr>
          <w:rFonts w:ascii="Proxima Nova" w:hAnsi="Proxima Nova"/>
        </w:rPr>
        <w:t xml:space="preserve"> of nations enduring persecution.</w:t>
      </w:r>
      <w:r w:rsidR="00927234">
        <w:rPr>
          <w:rFonts w:ascii="Proxima Nova" w:hAnsi="Proxima Nova"/>
        </w:rPr>
        <w:t xml:space="preserve"> </w:t>
      </w:r>
      <w:hyperlink r:id="rId7" w:history="1">
        <w:r w:rsidRPr="00927234">
          <w:rPr>
            <w:rFonts w:ascii="Proxima Nova" w:eastAsia="Times New Roman" w:hAnsi="Proxima Nova" w:cs="Times New Roman"/>
            <w:color w:val="0000FF"/>
            <w:u w:val="single"/>
          </w:rPr>
          <w:t>World Watch List 2021 | Learn More | Open Doors USA - Open Doors USA</w:t>
        </w:r>
      </w:hyperlink>
    </w:p>
    <w:p w14:paraId="497A5139" w14:textId="77777777" w:rsidR="00F5146A" w:rsidRPr="00927234" w:rsidRDefault="00F5146A" w:rsidP="0003363B">
      <w:pPr>
        <w:spacing w:after="0" w:line="259" w:lineRule="auto"/>
        <w:jc w:val="left"/>
        <w:rPr>
          <w:rFonts w:ascii="Proxima Nova" w:hAnsi="Proxima Nova"/>
        </w:rPr>
      </w:pPr>
    </w:p>
    <w:p w14:paraId="748ACACD" w14:textId="77777777" w:rsidR="008A1A6E" w:rsidRPr="00927234" w:rsidRDefault="008A1A6E">
      <w:pPr>
        <w:rPr>
          <w:rFonts w:ascii="Proxima Nova" w:hAnsi="Proxima Nova"/>
        </w:rPr>
      </w:pPr>
      <w:r w:rsidRPr="00927234">
        <w:rPr>
          <w:rFonts w:ascii="Proxima Nova" w:hAnsi="Proxima Nova"/>
        </w:rPr>
        <w:br w:type="page"/>
      </w:r>
    </w:p>
    <w:p w14:paraId="0B93052D" w14:textId="77777777" w:rsidR="007E412C" w:rsidRPr="00927234" w:rsidRDefault="007E412C" w:rsidP="0003363B">
      <w:pPr>
        <w:spacing w:after="0" w:line="259" w:lineRule="auto"/>
        <w:jc w:val="left"/>
        <w:rPr>
          <w:rFonts w:ascii="Proxima Nova" w:hAnsi="Proxima Nova"/>
        </w:rPr>
        <w:sectPr w:rsidR="007E412C" w:rsidRPr="00927234" w:rsidSect="00154B8F">
          <w:headerReference w:type="default" r:id="rId8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23A35A3" w14:textId="77777777" w:rsidR="001068AB" w:rsidRPr="00927234" w:rsidRDefault="001068AB" w:rsidP="008A1A6E">
      <w:pPr>
        <w:spacing w:after="0"/>
        <w:ind w:right="720"/>
        <w:jc w:val="left"/>
        <w:rPr>
          <w:rFonts w:ascii="Proxima Nova" w:hAnsi="Proxima Nova"/>
          <w:b/>
          <w:bCs/>
          <w:u w:val="single"/>
        </w:rPr>
      </w:pPr>
      <w:r w:rsidRPr="00927234">
        <w:rPr>
          <w:rFonts w:ascii="Proxima Nova" w:hAnsi="Proxima Nova"/>
          <w:b/>
          <w:bCs/>
          <w:u w:val="single"/>
        </w:rPr>
        <w:lastRenderedPageBreak/>
        <w:t>Personal Goals 202</w:t>
      </w:r>
      <w:r w:rsidR="0026710F" w:rsidRPr="00927234">
        <w:rPr>
          <w:rFonts w:ascii="Proxima Nova" w:hAnsi="Proxima Nova"/>
          <w:b/>
          <w:bCs/>
          <w:u w:val="single"/>
        </w:rPr>
        <w:t>1</w:t>
      </w:r>
    </w:p>
    <w:p w14:paraId="2E288116" w14:textId="77777777" w:rsidR="001068AB" w:rsidRPr="00927234" w:rsidRDefault="001068AB" w:rsidP="008A1A6E">
      <w:pPr>
        <w:spacing w:after="0"/>
        <w:ind w:right="720"/>
        <w:jc w:val="left"/>
        <w:rPr>
          <w:rFonts w:ascii="Proxima Nova" w:hAnsi="Proxima Nova"/>
          <w:b/>
          <w:bCs/>
        </w:rPr>
      </w:pPr>
    </w:p>
    <w:p w14:paraId="62ECFEC9" w14:textId="77777777" w:rsidR="00EC6C88" w:rsidRPr="00927234" w:rsidRDefault="00EC6C88" w:rsidP="008A1A6E">
      <w:pPr>
        <w:pStyle w:val="ListParagraph"/>
        <w:numPr>
          <w:ilvl w:val="0"/>
          <w:numId w:val="1"/>
        </w:numPr>
        <w:spacing w:after="0"/>
        <w:ind w:left="0" w:right="720" w:firstLine="0"/>
        <w:jc w:val="left"/>
        <w:rPr>
          <w:rFonts w:ascii="Proxima Nova" w:hAnsi="Proxima Nova"/>
        </w:rPr>
      </w:pPr>
    </w:p>
    <w:p w14:paraId="38F73E09" w14:textId="77777777" w:rsidR="00EC6C88" w:rsidRPr="00927234" w:rsidRDefault="00EC6C88" w:rsidP="008A1A6E">
      <w:pPr>
        <w:pStyle w:val="ListParagraph"/>
        <w:spacing w:after="0"/>
        <w:ind w:left="0" w:right="720"/>
        <w:jc w:val="left"/>
        <w:rPr>
          <w:rFonts w:ascii="Proxima Nova" w:hAnsi="Proxima Nova"/>
        </w:rPr>
      </w:pPr>
    </w:p>
    <w:p w14:paraId="0013B105" w14:textId="77777777" w:rsidR="001068AB" w:rsidRPr="00927234" w:rsidRDefault="001068AB" w:rsidP="008A1A6E">
      <w:pPr>
        <w:pStyle w:val="ListParagraph"/>
        <w:numPr>
          <w:ilvl w:val="0"/>
          <w:numId w:val="1"/>
        </w:numPr>
        <w:spacing w:after="0"/>
        <w:ind w:left="0" w:right="720" w:firstLine="0"/>
        <w:jc w:val="left"/>
        <w:rPr>
          <w:rFonts w:ascii="Proxima Nova" w:hAnsi="Proxima Nova"/>
        </w:rPr>
      </w:pPr>
    </w:p>
    <w:p w14:paraId="0E7AC6D0" w14:textId="77777777" w:rsidR="0003363B" w:rsidRPr="00927234" w:rsidRDefault="0003363B" w:rsidP="008A1A6E">
      <w:pPr>
        <w:pStyle w:val="ListParagraph"/>
        <w:spacing w:after="0"/>
        <w:ind w:left="0" w:right="720"/>
        <w:jc w:val="left"/>
        <w:rPr>
          <w:rFonts w:ascii="Proxima Nova" w:hAnsi="Proxima Nova"/>
        </w:rPr>
      </w:pPr>
    </w:p>
    <w:p w14:paraId="1729E3AC" w14:textId="77777777" w:rsidR="001068AB" w:rsidRPr="00927234" w:rsidRDefault="001068AB" w:rsidP="008A1A6E">
      <w:pPr>
        <w:pStyle w:val="ListParagraph"/>
        <w:numPr>
          <w:ilvl w:val="0"/>
          <w:numId w:val="1"/>
        </w:numPr>
        <w:spacing w:after="0"/>
        <w:ind w:left="0" w:right="720" w:firstLine="0"/>
        <w:jc w:val="left"/>
        <w:rPr>
          <w:rFonts w:ascii="Proxima Nova" w:hAnsi="Proxima Nova"/>
        </w:rPr>
      </w:pPr>
    </w:p>
    <w:p w14:paraId="3D0FF0E8" w14:textId="77777777" w:rsidR="0003363B" w:rsidRPr="00927234" w:rsidRDefault="0003363B" w:rsidP="008A1A6E">
      <w:pPr>
        <w:spacing w:after="0"/>
        <w:ind w:right="720"/>
        <w:jc w:val="left"/>
        <w:rPr>
          <w:rFonts w:ascii="Proxima Nova" w:hAnsi="Proxima Nova"/>
        </w:rPr>
      </w:pPr>
    </w:p>
    <w:p w14:paraId="2799B723" w14:textId="77777777" w:rsidR="0003363B" w:rsidRPr="00927234" w:rsidRDefault="0003363B" w:rsidP="008A1A6E">
      <w:pPr>
        <w:pStyle w:val="ListParagraph"/>
        <w:numPr>
          <w:ilvl w:val="0"/>
          <w:numId w:val="1"/>
        </w:numPr>
        <w:spacing w:after="0"/>
        <w:ind w:left="0" w:right="720" w:firstLine="0"/>
        <w:jc w:val="left"/>
        <w:rPr>
          <w:rFonts w:ascii="Proxima Nova" w:hAnsi="Proxima Nova"/>
        </w:rPr>
      </w:pPr>
    </w:p>
    <w:p w14:paraId="4F138C96" w14:textId="77777777" w:rsidR="0003363B" w:rsidRPr="00927234" w:rsidRDefault="0003363B" w:rsidP="008A1A6E">
      <w:pPr>
        <w:spacing w:after="0"/>
        <w:ind w:right="720"/>
        <w:jc w:val="left"/>
        <w:rPr>
          <w:rFonts w:ascii="Proxima Nova" w:hAnsi="Proxima Nova"/>
        </w:rPr>
      </w:pPr>
    </w:p>
    <w:p w14:paraId="3C052C49" w14:textId="77777777" w:rsidR="00D420C0" w:rsidRPr="00927234" w:rsidRDefault="00D420C0" w:rsidP="008A1A6E">
      <w:pPr>
        <w:pStyle w:val="ListParagraph"/>
        <w:numPr>
          <w:ilvl w:val="0"/>
          <w:numId w:val="1"/>
        </w:numPr>
        <w:spacing w:after="0"/>
        <w:ind w:left="0" w:right="720" w:firstLine="0"/>
        <w:jc w:val="left"/>
        <w:rPr>
          <w:rFonts w:ascii="Proxima Nova" w:hAnsi="Proxima Nova"/>
        </w:rPr>
      </w:pPr>
    </w:p>
    <w:p w14:paraId="2D80C589" w14:textId="77777777" w:rsidR="008A1A6E" w:rsidRPr="00927234" w:rsidRDefault="008A1A6E" w:rsidP="008A1A6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Proxima Nova" w:hAnsi="Proxima Nova" w:cs="Calibri"/>
          <w:sz w:val="36"/>
          <w:szCs w:val="36"/>
          <w:vertAlign w:val="superscript"/>
        </w:rPr>
      </w:pPr>
    </w:p>
    <w:p w14:paraId="4026EA84" w14:textId="77777777" w:rsidR="008A1A6E" w:rsidRPr="00927234" w:rsidRDefault="008A1A6E" w:rsidP="008A1A6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Proxima Nova" w:hAnsi="Proxima Nova" w:cs="Calibri"/>
          <w:sz w:val="36"/>
          <w:szCs w:val="36"/>
          <w:vertAlign w:val="superscript"/>
        </w:rPr>
      </w:pPr>
    </w:p>
    <w:p w14:paraId="2FFFAA50" w14:textId="77777777" w:rsidR="008A1A6E" w:rsidRPr="00927234" w:rsidRDefault="008A1A6E" w:rsidP="008A1A6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Proxima Nova" w:hAnsi="Proxima Nova" w:cs="Calibri"/>
          <w:b/>
          <w:bCs/>
          <w:sz w:val="36"/>
          <w:szCs w:val="36"/>
          <w:u w:val="single"/>
          <w:vertAlign w:val="superscript"/>
        </w:rPr>
      </w:pPr>
      <w:r w:rsidRPr="00927234">
        <w:rPr>
          <w:rFonts w:ascii="Proxima Nova" w:hAnsi="Proxima Nova" w:cs="Calibri"/>
          <w:b/>
          <w:bCs/>
          <w:sz w:val="36"/>
          <w:szCs w:val="36"/>
          <w:u w:val="single"/>
          <w:vertAlign w:val="superscript"/>
        </w:rPr>
        <w:t>Scripture Memory</w:t>
      </w:r>
    </w:p>
    <w:p w14:paraId="21624835" w14:textId="4109EE23" w:rsidR="00EB0AAB" w:rsidRPr="00927234" w:rsidRDefault="005C4246" w:rsidP="00EB0AAB">
      <w:pPr>
        <w:rPr>
          <w:rFonts w:ascii="Proxima Nova" w:hAnsi="Proxima Nova"/>
          <w:sz w:val="36"/>
          <w:szCs w:val="36"/>
        </w:rPr>
      </w:pPr>
      <w:r w:rsidRPr="00927234">
        <w:rPr>
          <w:rFonts w:ascii="Proxima Nova" w:hAnsi="Proxima Nova"/>
        </w:rPr>
        <w:t>List a scripture you are memorizing here.</w:t>
      </w:r>
    </w:p>
    <w:sectPr w:rsidR="00EB0AAB" w:rsidRPr="00927234" w:rsidSect="007E41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DDDA" w14:textId="77777777" w:rsidR="00B03C11" w:rsidRDefault="00B03C11" w:rsidP="007E412C">
      <w:pPr>
        <w:spacing w:after="0" w:line="240" w:lineRule="auto"/>
      </w:pPr>
      <w:r>
        <w:separator/>
      </w:r>
    </w:p>
  </w:endnote>
  <w:endnote w:type="continuationSeparator" w:id="0">
    <w:p w14:paraId="028BAB04" w14:textId="77777777" w:rsidR="00B03C11" w:rsidRDefault="00B03C11" w:rsidP="007E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1A3EE" w14:textId="77777777" w:rsidR="00B03C11" w:rsidRDefault="00B03C11" w:rsidP="007E412C">
      <w:pPr>
        <w:spacing w:after="0" w:line="240" w:lineRule="auto"/>
      </w:pPr>
      <w:r>
        <w:separator/>
      </w:r>
    </w:p>
  </w:footnote>
  <w:footnote w:type="continuationSeparator" w:id="0">
    <w:p w14:paraId="144DD25A" w14:textId="77777777" w:rsidR="00B03C11" w:rsidRDefault="00B03C11" w:rsidP="007E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B364" w14:textId="3EC64B20" w:rsidR="00CA1AAA" w:rsidRPr="00927234" w:rsidRDefault="007E412C" w:rsidP="002A3A02">
    <w:pPr>
      <w:pStyle w:val="Header"/>
      <w:rPr>
        <w:rFonts w:ascii="Proxima Nova" w:hAnsi="Proxima Nova"/>
        <w:b/>
        <w:bCs/>
        <w:color w:val="000000" w:themeColor="text1"/>
      </w:rPr>
    </w:pPr>
    <w:r w:rsidRPr="00927234">
      <w:rPr>
        <w:rFonts w:ascii="Proxima Nova" w:hAnsi="Proxima Nova"/>
        <w:b/>
        <w:bCs/>
        <w:color w:val="000000" w:themeColor="text1"/>
      </w:rPr>
      <w:t>Read, Pray, Listen</w:t>
    </w:r>
    <w:r w:rsidR="001068AB" w:rsidRPr="00927234">
      <w:rPr>
        <w:rFonts w:ascii="Proxima Nova" w:hAnsi="Proxima Nova"/>
        <w:b/>
        <w:bCs/>
        <w:color w:val="000000" w:themeColor="text1"/>
      </w:rPr>
      <w:t>, Respond</w:t>
    </w:r>
    <w:r w:rsidRPr="00927234">
      <w:rPr>
        <w:rFonts w:ascii="Proxima Nova" w:hAnsi="Proxima Nova"/>
        <w:color w:val="000000" w:themeColor="text1"/>
      </w:rPr>
      <w:ptab w:relativeTo="margin" w:alignment="center" w:leader="none"/>
    </w:r>
    <w:r w:rsidRPr="00927234">
      <w:rPr>
        <w:rFonts w:ascii="Proxima Nova" w:hAnsi="Proxima Nova"/>
        <w:b/>
        <w:bCs/>
        <w:color w:val="000000" w:themeColor="text1"/>
        <w:sz w:val="40"/>
        <w:szCs w:val="40"/>
      </w:rPr>
      <w:t>Prayer List</w:t>
    </w:r>
    <w:r w:rsidRPr="00927234">
      <w:rPr>
        <w:rFonts w:ascii="Proxima Nova" w:hAnsi="Proxima Nova"/>
        <w:b/>
        <w:bCs/>
        <w:color w:val="000000" w:themeColor="text1"/>
        <w:sz w:val="28"/>
        <w:szCs w:val="28"/>
      </w:rPr>
      <w:t xml:space="preserve"> </w:t>
    </w:r>
    <w:r w:rsidRPr="00927234">
      <w:rPr>
        <w:rFonts w:ascii="Proxima Nova" w:hAnsi="Proxima Nova"/>
        <w:color w:val="000000" w:themeColor="text1"/>
      </w:rPr>
      <w:ptab w:relativeTo="margin" w:alignment="right" w:leader="none"/>
    </w:r>
    <w:r w:rsidR="002A3A02" w:rsidRPr="00927234">
      <w:rPr>
        <w:rFonts w:ascii="Proxima Nova" w:hAnsi="Proxima Nova"/>
        <w:b/>
        <w:bCs/>
        <w:color w:val="000000" w:themeColor="text1"/>
      </w:rPr>
      <w:t>Month</w:t>
    </w:r>
  </w:p>
  <w:p w14:paraId="47745769" w14:textId="77777777" w:rsidR="005C4246" w:rsidRPr="00927234" w:rsidRDefault="005C4246" w:rsidP="002A3A02">
    <w:pPr>
      <w:pStyle w:val="Header"/>
      <w:rPr>
        <w:rFonts w:ascii="Proxima Nova" w:hAnsi="Proxima Nova"/>
        <w:b/>
        <w:bCs/>
        <w:color w:val="000000" w:themeColor="text1"/>
      </w:rPr>
    </w:pPr>
  </w:p>
  <w:p w14:paraId="583CEB0E" w14:textId="30FF267D" w:rsidR="005C4246" w:rsidRPr="00927234" w:rsidRDefault="005C4246" w:rsidP="005C4246">
    <w:pPr>
      <w:pStyle w:val="Header"/>
      <w:jc w:val="center"/>
      <w:rPr>
        <w:rFonts w:ascii="Proxima Nova" w:hAnsi="Proxima Nova"/>
        <w:b/>
        <w:bCs/>
        <w:color w:val="000000" w:themeColor="text1"/>
      </w:rPr>
    </w:pPr>
    <w:r w:rsidRPr="00927234">
      <w:rPr>
        <w:rFonts w:ascii="Proxima Nova" w:hAnsi="Proxima Nova"/>
        <w:b/>
        <w:bCs/>
        <w:color w:val="000000" w:themeColor="text1"/>
      </w:rPr>
      <w:t xml:space="preserve">James 5:16b - </w:t>
    </w:r>
    <w:r w:rsidRPr="00927234">
      <w:rPr>
        <w:rFonts w:ascii="Proxima Nova" w:hAnsi="Proxima Nova"/>
        <w:b/>
        <w:bCs/>
      </w:rPr>
      <w:t>The prayer of a righteous person is powerful and effective.</w:t>
    </w:r>
  </w:p>
  <w:p w14:paraId="5FD348FC" w14:textId="77777777" w:rsidR="002A3A02" w:rsidRPr="002A3A02" w:rsidRDefault="002A3A02" w:rsidP="002A3A02">
    <w:pPr>
      <w:pStyle w:val="Header"/>
      <w:rPr>
        <w:b/>
        <w:bCs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C2C8A"/>
    <w:multiLevelType w:val="hybridMultilevel"/>
    <w:tmpl w:val="7B9CAEA8"/>
    <w:lvl w:ilvl="0" w:tplc="39C6A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46"/>
    <w:rsid w:val="00001715"/>
    <w:rsid w:val="00012EE1"/>
    <w:rsid w:val="0003363B"/>
    <w:rsid w:val="00063125"/>
    <w:rsid w:val="001068AB"/>
    <w:rsid w:val="00112826"/>
    <w:rsid w:val="00126EB0"/>
    <w:rsid w:val="00131615"/>
    <w:rsid w:val="001377EF"/>
    <w:rsid w:val="00154B8F"/>
    <w:rsid w:val="001B01F2"/>
    <w:rsid w:val="001B25CB"/>
    <w:rsid w:val="001C0ECA"/>
    <w:rsid w:val="001D5503"/>
    <w:rsid w:val="001E2F31"/>
    <w:rsid w:val="0026710F"/>
    <w:rsid w:val="00272B85"/>
    <w:rsid w:val="002A1C1D"/>
    <w:rsid w:val="002A3A02"/>
    <w:rsid w:val="002A434A"/>
    <w:rsid w:val="002B6A84"/>
    <w:rsid w:val="003003B9"/>
    <w:rsid w:val="00310B34"/>
    <w:rsid w:val="003433D0"/>
    <w:rsid w:val="00390953"/>
    <w:rsid w:val="003A2092"/>
    <w:rsid w:val="00422EA9"/>
    <w:rsid w:val="0045514E"/>
    <w:rsid w:val="00470422"/>
    <w:rsid w:val="004D7025"/>
    <w:rsid w:val="00503786"/>
    <w:rsid w:val="00521C5D"/>
    <w:rsid w:val="005278EE"/>
    <w:rsid w:val="00573BE6"/>
    <w:rsid w:val="005C4246"/>
    <w:rsid w:val="00613D19"/>
    <w:rsid w:val="006227FD"/>
    <w:rsid w:val="0065317D"/>
    <w:rsid w:val="00653370"/>
    <w:rsid w:val="006864DB"/>
    <w:rsid w:val="006C4712"/>
    <w:rsid w:val="006C77F4"/>
    <w:rsid w:val="006F304B"/>
    <w:rsid w:val="0071540E"/>
    <w:rsid w:val="007228DC"/>
    <w:rsid w:val="007342A1"/>
    <w:rsid w:val="00741E81"/>
    <w:rsid w:val="007438D6"/>
    <w:rsid w:val="007C3364"/>
    <w:rsid w:val="007E412C"/>
    <w:rsid w:val="00825AB6"/>
    <w:rsid w:val="008A1A6E"/>
    <w:rsid w:val="008A7FDA"/>
    <w:rsid w:val="008B6660"/>
    <w:rsid w:val="00927234"/>
    <w:rsid w:val="009A6C3D"/>
    <w:rsid w:val="009B5A68"/>
    <w:rsid w:val="009C35BD"/>
    <w:rsid w:val="00A83E44"/>
    <w:rsid w:val="00A97CED"/>
    <w:rsid w:val="00AA65AF"/>
    <w:rsid w:val="00AB4125"/>
    <w:rsid w:val="00AD7FE6"/>
    <w:rsid w:val="00AE17F2"/>
    <w:rsid w:val="00B00850"/>
    <w:rsid w:val="00B03C11"/>
    <w:rsid w:val="00B266E3"/>
    <w:rsid w:val="00B269C0"/>
    <w:rsid w:val="00B63279"/>
    <w:rsid w:val="00B92A15"/>
    <w:rsid w:val="00C9214A"/>
    <w:rsid w:val="00C95FD3"/>
    <w:rsid w:val="00CA1AAA"/>
    <w:rsid w:val="00D046D7"/>
    <w:rsid w:val="00D420C0"/>
    <w:rsid w:val="00D4507D"/>
    <w:rsid w:val="00DC317D"/>
    <w:rsid w:val="00E10F3D"/>
    <w:rsid w:val="00E50945"/>
    <w:rsid w:val="00E64760"/>
    <w:rsid w:val="00E734A1"/>
    <w:rsid w:val="00EB0AAB"/>
    <w:rsid w:val="00EB75A9"/>
    <w:rsid w:val="00EC6C88"/>
    <w:rsid w:val="00F12B8C"/>
    <w:rsid w:val="00F3425E"/>
    <w:rsid w:val="00F5146A"/>
    <w:rsid w:val="00F82194"/>
    <w:rsid w:val="00F9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CA345"/>
  <w15:chartTrackingRefBased/>
  <w15:docId w15:val="{292BD23F-F72B-754B-9AEA-64361AEA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12C"/>
  </w:style>
  <w:style w:type="paragraph" w:styleId="Heading1">
    <w:name w:val="heading 1"/>
    <w:basedOn w:val="Normal"/>
    <w:next w:val="Normal"/>
    <w:link w:val="Heading1Char"/>
    <w:uiPriority w:val="9"/>
    <w:qFormat/>
    <w:rsid w:val="007E412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412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12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412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412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412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412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412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412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12C"/>
  </w:style>
  <w:style w:type="paragraph" w:styleId="Footer">
    <w:name w:val="footer"/>
    <w:basedOn w:val="Normal"/>
    <w:link w:val="FooterChar"/>
    <w:uiPriority w:val="99"/>
    <w:unhideWhenUsed/>
    <w:rsid w:val="007E4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12C"/>
  </w:style>
  <w:style w:type="character" w:customStyle="1" w:styleId="Heading1Char">
    <w:name w:val="Heading 1 Char"/>
    <w:basedOn w:val="DefaultParagraphFont"/>
    <w:link w:val="Heading1"/>
    <w:uiPriority w:val="9"/>
    <w:rsid w:val="007E412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41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12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412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412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41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412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412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412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412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412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E412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412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412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E412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E412C"/>
    <w:rPr>
      <w:i/>
      <w:iCs/>
      <w:color w:val="auto"/>
    </w:rPr>
  </w:style>
  <w:style w:type="paragraph" w:styleId="NoSpacing">
    <w:name w:val="No Spacing"/>
    <w:uiPriority w:val="1"/>
    <w:qFormat/>
    <w:rsid w:val="007E412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E412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E412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1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412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E412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E412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E412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E412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E412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12C"/>
    <w:pPr>
      <w:outlineLvl w:val="9"/>
    </w:pPr>
  </w:style>
  <w:style w:type="paragraph" w:styleId="ListParagraph">
    <w:name w:val="List Paragraph"/>
    <w:basedOn w:val="Normal"/>
    <w:uiPriority w:val="34"/>
    <w:qFormat/>
    <w:rsid w:val="001068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1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pendoorsusa.org/christian-persecution/world-watch-l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ministrator/Documents/My%20DocsToGo/Prayer/Prayer%20Lis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Prayer List Template.dotx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Mattler</cp:lastModifiedBy>
  <cp:revision>2</cp:revision>
  <cp:lastPrinted>2021-07-26T20:46:00Z</cp:lastPrinted>
  <dcterms:created xsi:type="dcterms:W3CDTF">2021-09-23T21:32:00Z</dcterms:created>
  <dcterms:modified xsi:type="dcterms:W3CDTF">2021-09-23T21:32:00Z</dcterms:modified>
</cp:coreProperties>
</file>